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089114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08115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A309B4" w:rsidP="00DE551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DE5511">
              <w:rPr>
                <w:b/>
                <w:color w:val="000000"/>
                <w:szCs w:val="28"/>
              </w:rPr>
              <w:t>августа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E06A1">
              <w:rPr>
                <w:b/>
                <w:color w:val="000000"/>
                <w:szCs w:val="28"/>
              </w:rPr>
              <w:t>9</w:t>
            </w:r>
            <w:r w:rsidR="00DE5511">
              <w:rPr>
                <w:b/>
                <w:color w:val="000000"/>
                <w:szCs w:val="28"/>
              </w:rPr>
              <w:t>-</w:t>
            </w:r>
            <w:r w:rsidR="00B46D70">
              <w:rPr>
                <w:b/>
                <w:color w:val="000000"/>
                <w:szCs w:val="28"/>
              </w:rPr>
              <w:t>9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5046E9" w:rsidRDefault="005046E9" w:rsidP="005046E9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1386C">
        <w:rPr>
          <w:rFonts w:ascii="Times New Roman" w:hAnsi="Times New Roman"/>
          <w:b/>
          <w:sz w:val="28"/>
          <w:szCs w:val="28"/>
        </w:rPr>
        <w:t>О текст</w:t>
      </w:r>
      <w:r>
        <w:rPr>
          <w:rFonts w:ascii="Times New Roman" w:hAnsi="Times New Roman"/>
          <w:b/>
          <w:sz w:val="28"/>
          <w:szCs w:val="28"/>
        </w:rPr>
        <w:t>е</w:t>
      </w:r>
      <w:r w:rsidRPr="0011386C">
        <w:rPr>
          <w:rFonts w:ascii="Times New Roman" w:hAnsi="Times New Roman"/>
          <w:b/>
          <w:sz w:val="28"/>
          <w:szCs w:val="28"/>
        </w:rPr>
        <w:t xml:space="preserve"> избирательного бюллетеня для голосования на выборах депутатов Законодательного Собрания Санкт-Петербурга </w:t>
      </w:r>
      <w:r>
        <w:rPr>
          <w:rFonts w:ascii="Times New Roman" w:hAnsi="Times New Roman"/>
          <w:b/>
          <w:sz w:val="28"/>
          <w:szCs w:val="28"/>
        </w:rPr>
        <w:t>седьмого</w:t>
      </w:r>
      <w:r w:rsidRPr="0011386C">
        <w:rPr>
          <w:rFonts w:ascii="Times New Roman" w:hAnsi="Times New Roman"/>
          <w:b/>
          <w:sz w:val="28"/>
          <w:szCs w:val="28"/>
        </w:rPr>
        <w:t xml:space="preserve"> созыва по одномандатному избирательному округу №2</w:t>
      </w:r>
      <w:r w:rsidR="00F23944">
        <w:rPr>
          <w:rFonts w:ascii="Times New Roman" w:hAnsi="Times New Roman"/>
          <w:b/>
          <w:sz w:val="28"/>
          <w:szCs w:val="28"/>
        </w:rPr>
        <w:t>3</w:t>
      </w:r>
    </w:p>
    <w:p w:rsidR="005046E9" w:rsidRDefault="005046E9" w:rsidP="005046E9">
      <w:pPr>
        <w:pStyle w:val="af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6E9" w:rsidRDefault="005046E9" w:rsidP="005046E9">
      <w:pPr>
        <w:spacing w:line="360" w:lineRule="auto"/>
        <w:jc w:val="both"/>
        <w:rPr>
          <w:szCs w:val="28"/>
        </w:rPr>
      </w:pPr>
      <w:r w:rsidRPr="0011386C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11386C">
        <w:rPr>
          <w:szCs w:val="28"/>
        </w:rPr>
        <w:t xml:space="preserve">пунктом 4 статьи 63 Федерального закона от 12 июня 2002 года № 67-ФЗ «Об основных гарантиях избирательных прав и права </w:t>
      </w:r>
      <w:r>
        <w:rPr>
          <w:szCs w:val="28"/>
        </w:rPr>
        <w:br/>
      </w:r>
      <w:r w:rsidRPr="0011386C">
        <w:rPr>
          <w:szCs w:val="28"/>
        </w:rPr>
        <w:t>на участие в референдуме граждан Российской Федерации», пунктом 3 статьи 67 Закона Санкт-Петербурга от 17 февраля 2016 года № 81-6 «О выборах депутатов Законодательного Собрания Санкт-Петербурга»</w:t>
      </w:r>
      <w:r>
        <w:rPr>
          <w:szCs w:val="28"/>
        </w:rPr>
        <w:t>,</w:t>
      </w:r>
      <w:r w:rsidRPr="0011386C">
        <w:rPr>
          <w:szCs w:val="28"/>
        </w:rPr>
        <w:t xml:space="preserve"> </w:t>
      </w:r>
      <w:r w:rsidRPr="00E22187">
        <w:rPr>
          <w:szCs w:val="28"/>
        </w:rPr>
        <w:t xml:space="preserve">решением </w:t>
      </w:r>
      <w:r>
        <w:rPr>
          <w:szCs w:val="28"/>
        </w:rPr>
        <w:br/>
      </w:r>
      <w:r w:rsidRPr="00E22187">
        <w:rPr>
          <w:szCs w:val="28"/>
        </w:rPr>
        <w:t>Санкт-Петербургской избирательной комиссии от 17 августа 2021 года № 260-4 «О форме избирательного бюллетеня для голосования по одномандатному избирательному округу на выборах депутатов Законодательного Собрания Санкт-Петербурга седьмого созыва»</w:t>
      </w:r>
      <w:r>
        <w:rPr>
          <w:szCs w:val="28"/>
        </w:rPr>
        <w:t xml:space="preserve">, </w:t>
      </w:r>
      <w:r w:rsidRPr="0011386C">
        <w:rPr>
          <w:szCs w:val="28"/>
        </w:rPr>
        <w:t>территориальная избирательная комиссия №</w:t>
      </w:r>
      <w:r>
        <w:rPr>
          <w:szCs w:val="28"/>
        </w:rPr>
        <w:t> </w:t>
      </w:r>
      <w:r w:rsidR="00F23944">
        <w:rPr>
          <w:szCs w:val="28"/>
        </w:rPr>
        <w:t>24</w:t>
      </w:r>
      <w:r w:rsidRPr="0011386C">
        <w:rPr>
          <w:szCs w:val="28"/>
        </w:rPr>
        <w:t>, осуществляющая полномочия окружной избирательной комиссии одномандатного избирательного округа №</w:t>
      </w:r>
      <w:r>
        <w:rPr>
          <w:szCs w:val="28"/>
        </w:rPr>
        <w:t> </w:t>
      </w:r>
      <w:r w:rsidRPr="0011386C">
        <w:rPr>
          <w:szCs w:val="28"/>
        </w:rPr>
        <w:t>2</w:t>
      </w:r>
      <w:r w:rsidR="00F23944">
        <w:rPr>
          <w:szCs w:val="28"/>
        </w:rPr>
        <w:t>3</w:t>
      </w:r>
      <w:r w:rsidRPr="0011386C">
        <w:rPr>
          <w:szCs w:val="28"/>
        </w:rPr>
        <w:t xml:space="preserve"> по выборам депутатов Законодательного Собрания Санкт-Петербурга седьмого созыва</w:t>
      </w:r>
    </w:p>
    <w:p w:rsidR="00A309B4" w:rsidRDefault="00A309B4" w:rsidP="005046E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5046E9" w:rsidRPr="0011386C" w:rsidRDefault="005046E9" w:rsidP="00B46D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1386C">
        <w:rPr>
          <w:szCs w:val="28"/>
        </w:rPr>
        <w:t>1.</w:t>
      </w:r>
      <w:r>
        <w:rPr>
          <w:szCs w:val="28"/>
        </w:rPr>
        <w:t> </w:t>
      </w:r>
      <w:r w:rsidRPr="0011386C">
        <w:rPr>
          <w:szCs w:val="28"/>
        </w:rPr>
        <w:t xml:space="preserve">Утвердить текст избирательного бюллетеня для голосования </w:t>
      </w:r>
      <w:r>
        <w:rPr>
          <w:szCs w:val="28"/>
        </w:rPr>
        <w:br/>
      </w:r>
      <w:r w:rsidRPr="0011386C">
        <w:rPr>
          <w:szCs w:val="28"/>
        </w:rPr>
        <w:t xml:space="preserve">на выборах депутатов Законодательного Собрания Санкт-Петербурга </w:t>
      </w:r>
      <w:r>
        <w:rPr>
          <w:szCs w:val="28"/>
        </w:rPr>
        <w:t>седьмого</w:t>
      </w:r>
      <w:r w:rsidRPr="0011386C">
        <w:rPr>
          <w:szCs w:val="28"/>
        </w:rPr>
        <w:t xml:space="preserve"> созыва по одномандатному избирательному округу №2</w:t>
      </w:r>
      <w:r w:rsidR="00F23944">
        <w:rPr>
          <w:szCs w:val="28"/>
        </w:rPr>
        <w:t>3</w:t>
      </w:r>
      <w:r w:rsidRPr="0011386C">
        <w:rPr>
          <w:szCs w:val="28"/>
        </w:rPr>
        <w:t xml:space="preserve"> согласно приложению  к настоящему решению.</w:t>
      </w:r>
    </w:p>
    <w:p w:rsidR="005046E9" w:rsidRPr="0011386C" w:rsidRDefault="005046E9" w:rsidP="00B46D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1386C">
        <w:rPr>
          <w:szCs w:val="28"/>
        </w:rPr>
        <w:t>2.</w:t>
      </w:r>
      <w:r>
        <w:rPr>
          <w:szCs w:val="28"/>
        </w:rPr>
        <w:t> </w:t>
      </w:r>
      <w:r w:rsidRPr="0011386C">
        <w:rPr>
          <w:szCs w:val="28"/>
        </w:rPr>
        <w:t>Направить копию настоящего решения в Санкт-Петербургскую избирательную комиссию.</w:t>
      </w:r>
    </w:p>
    <w:p w:rsidR="005046E9" w:rsidRDefault="005046E9" w:rsidP="00B46D7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1386C">
        <w:rPr>
          <w:szCs w:val="28"/>
        </w:rPr>
        <w:lastRenderedPageBreak/>
        <w:t>3.</w:t>
      </w:r>
      <w:r>
        <w:rPr>
          <w:szCs w:val="28"/>
        </w:rPr>
        <w:t> </w:t>
      </w:r>
      <w:r w:rsidRPr="0011386C">
        <w:rPr>
          <w:szCs w:val="28"/>
        </w:rPr>
        <w:t>Разместить настоящее решение на сайте территориа</w:t>
      </w:r>
      <w:r w:rsidR="00F23944">
        <w:rPr>
          <w:szCs w:val="28"/>
        </w:rPr>
        <w:t>льной избирательной комиссии № 24</w:t>
      </w:r>
      <w:r w:rsidRPr="0011386C">
        <w:rPr>
          <w:szCs w:val="28"/>
        </w:rPr>
        <w:t xml:space="preserve"> в информационно-телекоммуникационной сети «Интернет».</w:t>
      </w:r>
    </w:p>
    <w:p w:rsidR="00EE06A1" w:rsidRPr="0004521B" w:rsidRDefault="00DF0E58" w:rsidP="00B46D70">
      <w:pPr>
        <w:pStyle w:val="af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06A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E06A1"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EE06A1">
        <w:rPr>
          <w:rFonts w:ascii="Times New Roman" w:eastAsia="Times New Roman" w:hAnsi="Times New Roman"/>
          <w:sz w:val="28"/>
          <w:szCs w:val="28"/>
          <w:lang w:eastAsia="ru-RU"/>
        </w:rPr>
        <w:t>настоящего решения возложить на председателя</w:t>
      </w:r>
      <w:r w:rsidR="00EE06A1"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6A1" w:rsidRPr="00FC0EBA">
        <w:rPr>
          <w:rFonts w:ascii="Times New Roman" w:hAnsi="Times New Roman"/>
          <w:sz w:val="28"/>
          <w:szCs w:val="28"/>
        </w:rPr>
        <w:t>Территори</w:t>
      </w:r>
      <w:r w:rsidR="00EE06A1">
        <w:rPr>
          <w:rFonts w:ascii="Times New Roman" w:hAnsi="Times New Roman"/>
          <w:sz w:val="28"/>
          <w:szCs w:val="28"/>
        </w:rPr>
        <w:t>альной избирательной комиссии № 24</w:t>
      </w:r>
      <w:r w:rsidR="00EE06A1"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6A1">
        <w:rPr>
          <w:rFonts w:ascii="Times New Roman" w:eastAsia="Times New Roman" w:hAnsi="Times New Roman"/>
          <w:sz w:val="28"/>
          <w:szCs w:val="28"/>
          <w:lang w:eastAsia="ru-RU"/>
        </w:rPr>
        <w:t>Садофеева А.В.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bookmarkStart w:id="0" w:name="_GoBack"/>
      <w:r>
        <w:rPr>
          <w:bCs/>
          <w:sz w:val="24"/>
        </w:rPr>
        <w:t xml:space="preserve">                                               </w:t>
      </w:r>
      <w:bookmarkEnd w:id="0"/>
    </w:p>
    <w:sectPr w:rsidR="00DE55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61" w:rsidRDefault="00182C61" w:rsidP="008A42CE">
      <w:r>
        <w:separator/>
      </w:r>
    </w:p>
  </w:endnote>
  <w:endnote w:type="continuationSeparator" w:id="0">
    <w:p w:rsidR="00182C61" w:rsidRDefault="00182C61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61" w:rsidRDefault="00182C61" w:rsidP="008A42CE">
      <w:r>
        <w:separator/>
      </w:r>
    </w:p>
  </w:footnote>
  <w:footnote w:type="continuationSeparator" w:id="0">
    <w:p w:rsidR="00182C61" w:rsidRDefault="00182C61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568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284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84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284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993"/>
        </w:tabs>
        <w:ind w:left="284" w:firstLine="709"/>
      </w:pPr>
    </w:lvl>
    <w:lvl w:ilvl="6">
      <w:start w:val="1"/>
      <w:numFmt w:val="none"/>
      <w:lvlText w:val="%7"/>
      <w:lvlJc w:val="left"/>
      <w:pPr>
        <w:tabs>
          <w:tab w:val="num" w:pos="993"/>
        </w:tabs>
        <w:ind w:left="284" w:firstLine="709"/>
      </w:pPr>
    </w:lvl>
    <w:lvl w:ilvl="7">
      <w:start w:val="1"/>
      <w:numFmt w:val="none"/>
      <w:lvlText w:val="%8"/>
      <w:lvlJc w:val="left"/>
      <w:pPr>
        <w:tabs>
          <w:tab w:val="num" w:pos="993"/>
        </w:tabs>
        <w:ind w:left="284" w:firstLine="709"/>
      </w:pPr>
    </w:lvl>
    <w:lvl w:ilvl="8">
      <w:start w:val="1"/>
      <w:numFmt w:val="none"/>
      <w:lvlText w:val="%9"/>
      <w:lvlJc w:val="left"/>
      <w:pPr>
        <w:tabs>
          <w:tab w:val="num" w:pos="993"/>
        </w:tabs>
        <w:ind w:left="284" w:firstLine="709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82C61"/>
    <w:rsid w:val="00192D84"/>
    <w:rsid w:val="001A336E"/>
    <w:rsid w:val="001A5153"/>
    <w:rsid w:val="001B35D3"/>
    <w:rsid w:val="001C265F"/>
    <w:rsid w:val="001D5CD6"/>
    <w:rsid w:val="001E75B4"/>
    <w:rsid w:val="001F274D"/>
    <w:rsid w:val="001F35B4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8522A"/>
    <w:rsid w:val="002904BB"/>
    <w:rsid w:val="00291FE5"/>
    <w:rsid w:val="002A5857"/>
    <w:rsid w:val="002B7E3D"/>
    <w:rsid w:val="002C1AAD"/>
    <w:rsid w:val="002C59FD"/>
    <w:rsid w:val="002C77E7"/>
    <w:rsid w:val="002C7C35"/>
    <w:rsid w:val="002D5135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84CAB"/>
    <w:rsid w:val="0038700B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046E9"/>
    <w:rsid w:val="00512163"/>
    <w:rsid w:val="005142FB"/>
    <w:rsid w:val="00544F9F"/>
    <w:rsid w:val="005511D1"/>
    <w:rsid w:val="00565E63"/>
    <w:rsid w:val="005715AA"/>
    <w:rsid w:val="00582DB1"/>
    <w:rsid w:val="005A0397"/>
    <w:rsid w:val="005C0001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84D13"/>
    <w:rsid w:val="008A42CE"/>
    <w:rsid w:val="008A61CB"/>
    <w:rsid w:val="008B46CB"/>
    <w:rsid w:val="008B750E"/>
    <w:rsid w:val="008C6A5F"/>
    <w:rsid w:val="008D181E"/>
    <w:rsid w:val="008D2C4D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A6C2F"/>
    <w:rsid w:val="009E28E4"/>
    <w:rsid w:val="009E379E"/>
    <w:rsid w:val="009E660E"/>
    <w:rsid w:val="009F6EEF"/>
    <w:rsid w:val="00A11F5B"/>
    <w:rsid w:val="00A13C77"/>
    <w:rsid w:val="00A309B4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14752"/>
    <w:rsid w:val="00B37966"/>
    <w:rsid w:val="00B46D70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CE5FD5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0E58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6A1"/>
    <w:rsid w:val="00EE0FB3"/>
    <w:rsid w:val="00EF433E"/>
    <w:rsid w:val="00F23944"/>
    <w:rsid w:val="00F40658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5C1B2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0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EE06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 Spacing"/>
    <w:qFormat/>
    <w:rsid w:val="00EE06A1"/>
    <w:rPr>
      <w:lang w:eastAsia="en-US"/>
    </w:rPr>
  </w:style>
  <w:style w:type="paragraph" w:styleId="2">
    <w:name w:val="List Number 2"/>
    <w:basedOn w:val="a0"/>
    <w:uiPriority w:val="1"/>
    <w:semiHidden/>
    <w:unhideWhenUsed/>
    <w:qFormat/>
    <w:rsid w:val="00A309B4"/>
    <w:pPr>
      <w:numPr>
        <w:ilvl w:val="1"/>
        <w:numId w:val="7"/>
      </w:numPr>
      <w:spacing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3">
    <w:name w:val="List Number 3"/>
    <w:basedOn w:val="a0"/>
    <w:uiPriority w:val="1"/>
    <w:semiHidden/>
    <w:unhideWhenUsed/>
    <w:qFormat/>
    <w:rsid w:val="00A309B4"/>
    <w:pPr>
      <w:numPr>
        <w:ilvl w:val="2"/>
        <w:numId w:val="7"/>
      </w:numPr>
      <w:spacing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4">
    <w:name w:val="List Number 4"/>
    <w:basedOn w:val="a0"/>
    <w:uiPriority w:val="99"/>
    <w:semiHidden/>
    <w:unhideWhenUsed/>
    <w:rsid w:val="00A309B4"/>
    <w:pPr>
      <w:numPr>
        <w:ilvl w:val="3"/>
        <w:numId w:val="7"/>
      </w:numPr>
      <w:spacing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5">
    <w:name w:val="List Number 5"/>
    <w:basedOn w:val="a0"/>
    <w:uiPriority w:val="99"/>
    <w:semiHidden/>
    <w:unhideWhenUsed/>
    <w:rsid w:val="00A309B4"/>
    <w:pPr>
      <w:numPr>
        <w:ilvl w:val="4"/>
        <w:numId w:val="7"/>
      </w:numPr>
      <w:spacing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1">
    <w:name w:val="Нумерованный список 1"/>
    <w:basedOn w:val="a0"/>
    <w:uiPriority w:val="1"/>
    <w:qFormat/>
    <w:rsid w:val="00A309B4"/>
    <w:pPr>
      <w:numPr>
        <w:numId w:val="7"/>
      </w:numPr>
      <w:spacing w:line="360" w:lineRule="auto"/>
      <w:ind w:left="0"/>
      <w:jc w:val="both"/>
      <w:outlineLvl w:val="0"/>
    </w:pPr>
    <w:rPr>
      <w:rFonts w:eastAsiaTheme="minorHAnsi" w:cstheme="minorBidi"/>
      <w:szCs w:val="22"/>
      <w:lang w:eastAsia="en-US"/>
    </w:rPr>
  </w:style>
  <w:style w:type="numbering" w:customStyle="1" w:styleId="a">
    <w:name w:val="Список пунктов"/>
    <w:uiPriority w:val="99"/>
    <w:rsid w:val="00A309B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2021-08-19T12:12:00Z</cp:lastPrinted>
  <dcterms:created xsi:type="dcterms:W3CDTF">2021-08-18T14:07:00Z</dcterms:created>
  <dcterms:modified xsi:type="dcterms:W3CDTF">2021-08-19T12:12:00Z</dcterms:modified>
</cp:coreProperties>
</file>